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3061"/>
        <w:gridCol w:w="3701"/>
      </w:tblGrid>
      <w:tr w:rsidR="00642F7A" w:rsidRPr="004006E1" w:rsidTr="00E90218">
        <w:trPr>
          <w:trHeight w:val="610"/>
        </w:trPr>
        <w:tc>
          <w:tcPr>
            <w:tcW w:w="1552" w:type="pct"/>
            <w:vAlign w:val="center"/>
          </w:tcPr>
          <w:p w:rsidR="00642F7A" w:rsidRPr="004006E1" w:rsidRDefault="00642F7A" w:rsidP="00A566A8">
            <w:pPr>
              <w:tabs>
                <w:tab w:val="left" w:pos="8400"/>
              </w:tabs>
              <w:jc w:val="center"/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>Функція</w:t>
            </w:r>
          </w:p>
        </w:tc>
        <w:tc>
          <w:tcPr>
            <w:tcW w:w="1561" w:type="pct"/>
            <w:vAlign w:val="center"/>
          </w:tcPr>
          <w:p w:rsidR="00642F7A" w:rsidRPr="004006E1" w:rsidRDefault="00642F7A" w:rsidP="00A566A8">
            <w:pPr>
              <w:tabs>
                <w:tab w:val="left" w:pos="8400"/>
              </w:tabs>
              <w:jc w:val="center"/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>Графік</w:t>
            </w:r>
          </w:p>
        </w:tc>
        <w:tc>
          <w:tcPr>
            <w:tcW w:w="1887" w:type="pct"/>
            <w:vAlign w:val="center"/>
          </w:tcPr>
          <w:p w:rsidR="00642F7A" w:rsidRPr="004006E1" w:rsidRDefault="00642F7A" w:rsidP="00A566A8">
            <w:pPr>
              <w:tabs>
                <w:tab w:val="left" w:pos="8400"/>
              </w:tabs>
              <w:jc w:val="center"/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>Алгоритм побудови</w:t>
            </w: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en-US"/>
              </w:rPr>
              <w:t>І.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  <w:lang w:val="en-US"/>
              </w:rPr>
            </w:pPr>
            <w:r w:rsidRPr="004006E1">
              <w:rPr>
                <w:sz w:val="28"/>
                <w:lang w:val="en-US"/>
              </w:rPr>
              <w:t xml:space="preserve">  y = x</w:t>
            </w:r>
            <w:r w:rsidRPr="004006E1">
              <w:rPr>
                <w:sz w:val="28"/>
                <w:vertAlign w:val="superscript"/>
                <w:lang w:val="en-US"/>
              </w:rPr>
              <w:t>2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x</w:t>
            </w:r>
            <w:r w:rsidRPr="004006E1">
              <w:rPr>
                <w:color w:val="FF0000"/>
                <w:sz w:val="28"/>
                <w:vertAlign w:val="superscript"/>
                <w:lang w:val="en-US"/>
              </w:rPr>
              <w:t>2</w:t>
            </w:r>
            <w:r w:rsidRPr="004006E1">
              <w:rPr>
                <w:color w:val="FF0000"/>
                <w:sz w:val="28"/>
                <w:lang w:val="en-US"/>
              </w:rPr>
              <w:t xml:space="preserve"> + 2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00B050"/>
                <w:sz w:val="28"/>
                <w:lang w:val="en-US"/>
              </w:rPr>
            </w:pPr>
            <w:r w:rsidRPr="004006E1">
              <w:rPr>
                <w:color w:val="00B050"/>
                <w:sz w:val="28"/>
                <w:lang w:val="en-US"/>
              </w:rPr>
              <w:t xml:space="preserve">  y = x</w:t>
            </w:r>
            <w:r w:rsidRPr="004006E1">
              <w:rPr>
                <w:color w:val="00B050"/>
                <w:sz w:val="28"/>
                <w:vertAlign w:val="superscript"/>
                <w:lang w:val="en-US"/>
              </w:rPr>
              <w:t>2</w:t>
            </w:r>
            <w:r w:rsidRPr="004006E1">
              <w:rPr>
                <w:color w:val="00B050"/>
                <w:sz w:val="28"/>
                <w:lang w:val="en-US"/>
              </w:rPr>
              <w:t xml:space="preserve"> - 3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b/>
                <w:bCs/>
                <w:sz w:val="28"/>
                <w:lang w:val="en-US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f(x)</w:t>
            </w:r>
            <w:r w:rsidRPr="004006E1">
              <w:rPr>
                <w:b/>
                <w:bCs/>
                <w:position w:val="-4"/>
                <w:sz w:val="28"/>
                <w:lang w:val="en-US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4" o:title=""/>
                </v:shape>
                <o:OLEObject Type="Embed" ProgID="Equation.3" ShapeID="_x0000_i1025" DrawAspect="Content" ObjectID="_1366439559" r:id="rId5"/>
              </w:object>
            </w:r>
            <w:r w:rsidRPr="004006E1">
              <w:rPr>
                <w:b/>
                <w:bCs/>
                <w:sz w:val="28"/>
                <w:lang w:val="en-US"/>
              </w:rPr>
              <w:t>a</w:t>
            </w: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1.2pt;margin-top:1.65pt;width:10.8pt;height:20.85pt;z-index:251657728;mso-position-horizontal-relative:text;mso-position-vertical-relative:text" stroked="f">
                  <v:textbox style="mso-next-textbox:#_x0000_s1026">
                    <w:txbxContent>
                      <w:p w:rsidR="00642F7A" w:rsidRPr="00E90218" w:rsidRDefault="00642F7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flip:x y;z-index:251656704;mso-position-horizontal-relative:text;mso-position-vertical-relative:text" from="72.8pt,4.5pt" to="72.8pt,121.5pt">
                  <v:stroke endarrow="block"/>
                </v:line>
              </w:pict>
            </w:r>
            <w:r w:rsidRPr="004006E1">
              <w:rPr>
                <w:sz w:val="28"/>
                <w:lang w:val="en-US"/>
              </w:rPr>
              <w:t xml:space="preserve">      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noProof/>
              </w:rPr>
            </w:r>
            <w:r w:rsidRPr="00E90218">
              <w:rPr>
                <w:sz w:val="28"/>
                <w:lang w:val="en-US"/>
              </w:rPr>
              <w:pict>
                <v:group id="_x0000_s1028" editas="canvas" style="width:135pt;height:99pt;mso-position-horizontal-relative:char;mso-position-vertical-relative:line" coordorigin="2281,778" coordsize="7200,5280">
                  <o:lock v:ext="edit" aspectratio="t"/>
                  <v:shape id="_x0000_s1029" type="#_x0000_t75" style="position:absolute;left:2281;top:778;width:7200;height:5280" o:preferrelative="f">
                    <v:fill o:detectmouseclick="t"/>
                    <v:path o:extrusionok="t" o:connecttype="none"/>
                    <o:lock v:ext="edit" text="t"/>
                  </v:shape>
                  <v:line id="_x0000_s1030" style="position:absolute" from="2281,4138" to="9481,4139">
                    <v:stroke endarrow="block"/>
                  </v:line>
                  <v:shape id="_x0000_s1031" type="#_x0000_t202" style="position:absolute;left:8521;top:4138;width:960;height:960" stroked="f">
                    <v:textbox style="mso-next-textbox:#_x0000_s1031">
                      <w:txbxContent>
                        <w:p w:rsidR="00642F7A" w:rsidRPr="00E90218" w:rsidRDefault="00642F7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 xml:space="preserve"> 1. Будуємо графік </w:t>
            </w:r>
            <w:r w:rsidRPr="004006E1">
              <w:rPr>
                <w:sz w:val="28"/>
              </w:rPr>
              <w:t xml:space="preserve">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</w:rPr>
            </w:pPr>
            <w:r w:rsidRPr="004006E1">
              <w:rPr>
                <w:sz w:val="28"/>
                <w:lang w:val="uk-UA"/>
              </w:rPr>
              <w:t xml:space="preserve"> </w:t>
            </w: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>ІІ.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  <w:lang w:val="en-US"/>
              </w:rPr>
            </w:pPr>
            <w:r w:rsidRPr="00E90218">
              <w:rPr>
                <w:sz w:val="28"/>
                <w:lang w:val="en-GB"/>
              </w:rPr>
              <w:t xml:space="preserve">  </w:t>
            </w:r>
            <w:r w:rsidRPr="004006E1">
              <w:rPr>
                <w:sz w:val="28"/>
                <w:lang w:val="en-US"/>
              </w:rPr>
              <w:t>y = x</w:t>
            </w:r>
            <w:r w:rsidRPr="004006E1">
              <w:rPr>
                <w:sz w:val="28"/>
                <w:vertAlign w:val="superscript"/>
                <w:lang w:val="en-US"/>
              </w:rPr>
              <w:t>2</w:t>
            </w:r>
          </w:p>
          <w:p w:rsidR="00642F7A" w:rsidRPr="004006E1" w:rsidRDefault="00642F7A" w:rsidP="00A566A8">
            <w:pPr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(x+2)</w:t>
            </w:r>
            <w:r w:rsidRPr="004006E1">
              <w:rPr>
                <w:color w:val="FF0000"/>
                <w:sz w:val="28"/>
                <w:vertAlign w:val="superscript"/>
                <w:lang w:val="en-US"/>
              </w:rPr>
              <w:t>2</w:t>
            </w:r>
          </w:p>
          <w:p w:rsidR="00642F7A" w:rsidRPr="004006E1" w:rsidRDefault="00642F7A" w:rsidP="00A566A8">
            <w:pPr>
              <w:rPr>
                <w:color w:val="00B050"/>
                <w:sz w:val="28"/>
                <w:lang w:val="en-US"/>
              </w:rPr>
            </w:pPr>
            <w:r w:rsidRPr="004006E1">
              <w:rPr>
                <w:color w:val="00B050"/>
                <w:sz w:val="28"/>
                <w:lang w:val="en-US"/>
              </w:rPr>
              <w:t xml:space="preserve">  y =( x-3)</w:t>
            </w:r>
            <w:r w:rsidRPr="004006E1">
              <w:rPr>
                <w:color w:val="00B050"/>
                <w:sz w:val="28"/>
                <w:vertAlign w:val="superscript"/>
                <w:lang w:val="en-US"/>
              </w:rPr>
              <w:t>2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b/>
                <w:bCs/>
                <w:sz w:val="28"/>
                <w:lang w:val="uk-UA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f(x </w:t>
            </w:r>
            <w:r w:rsidRPr="004006E1">
              <w:rPr>
                <w:b/>
                <w:bCs/>
                <w:position w:val="-4"/>
                <w:sz w:val="28"/>
                <w:lang w:val="en-US"/>
              </w:rPr>
              <w:object w:dxaOrig="220" w:dyaOrig="240">
                <v:shape id="_x0000_i1027" type="#_x0000_t75" style="width:11.25pt;height:12pt" o:ole="">
                  <v:imagedata r:id="rId6" o:title=""/>
                </v:shape>
                <o:OLEObject Type="Embed" ProgID="Equation.3" ShapeID="_x0000_i1027" DrawAspect="Content" ObjectID="_1366439560" r:id="rId7"/>
              </w:object>
            </w:r>
            <w:r w:rsidRPr="004006E1">
              <w:rPr>
                <w:b/>
                <w:bCs/>
                <w:sz w:val="28"/>
                <w:lang w:val="en-US"/>
              </w:rPr>
              <w:t>a)</w:t>
            </w:r>
            <w:r w:rsidRPr="004006E1">
              <w:rPr>
                <w:b/>
                <w:bCs/>
                <w:position w:val="-10"/>
                <w:sz w:val="28"/>
                <w:lang w:val="en-US"/>
              </w:rPr>
              <w:object w:dxaOrig="180" w:dyaOrig="340">
                <v:shape id="_x0000_i1028" type="#_x0000_t75" style="width:9pt;height:17.25pt" o:ole="">
                  <v:imagedata r:id="rId8" o:title=""/>
                </v:shape>
                <o:OLEObject Type="Embed" ProgID="Equation.3" ShapeID="_x0000_i1028" DrawAspect="Content" ObjectID="_1366439561" r:id="rId9"/>
              </w:object>
            </w: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en-US"/>
              </w:rPr>
              <w:t xml:space="preserve">       </w: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>1. Будуємо графік</w:t>
            </w:r>
            <w:r w:rsidRPr="004006E1">
              <w:rPr>
                <w:sz w:val="28"/>
              </w:rPr>
              <w:t xml:space="preserve"> </w:t>
            </w:r>
            <w:r w:rsidRPr="004006E1">
              <w:rPr>
                <w:sz w:val="28"/>
                <w:lang w:val="uk-UA"/>
              </w:rPr>
              <w:t xml:space="preserve">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E90218" w:rsidRDefault="00642F7A" w:rsidP="00A566A8">
            <w:pPr>
              <w:pStyle w:val="Heading4"/>
              <w:rPr>
                <w:color w:val="FF0000"/>
                <w:u w:val="single"/>
                <w:lang w:val="ru-RU"/>
              </w:rPr>
            </w:pPr>
          </w:p>
          <w:p w:rsidR="00642F7A" w:rsidRPr="00E90218" w:rsidRDefault="00642F7A" w:rsidP="00A566A8">
            <w:pPr>
              <w:pStyle w:val="Heading4"/>
              <w:rPr>
                <w:color w:val="FF0000"/>
                <w:u w:val="single"/>
                <w:lang w:val="ru-RU"/>
              </w:rPr>
            </w:pPr>
          </w:p>
          <w:p w:rsidR="00642F7A" w:rsidRPr="00E90218" w:rsidRDefault="00642F7A" w:rsidP="00A566A8">
            <w:pPr>
              <w:pStyle w:val="Heading4"/>
              <w:rPr>
                <w:color w:val="FF0000"/>
                <w:u w:val="single"/>
                <w:lang w:val="ru-RU"/>
              </w:rPr>
            </w:pPr>
          </w:p>
          <w:p w:rsidR="00642F7A" w:rsidRPr="006635DE" w:rsidRDefault="00642F7A" w:rsidP="00A566A8">
            <w:pPr>
              <w:pStyle w:val="Heading4"/>
              <w:rPr>
                <w:color w:val="FF0000"/>
                <w:u w:val="single"/>
              </w:rPr>
            </w:pPr>
            <w:r w:rsidRPr="006635DE">
              <w:rPr>
                <w:color w:val="FF0000"/>
                <w:u w:val="single"/>
              </w:rPr>
              <w:t>Х – н е с л у х н я н и й !!!</w:t>
            </w: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 xml:space="preserve"> ІІІ.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 xml:space="preserve"> 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  <w:lang w:val="uk-UA"/>
              </w:rPr>
              <w:t xml:space="preserve"> = </w:t>
            </w:r>
            <w:r w:rsidRPr="004006E1">
              <w:rPr>
                <w:position w:val="-8"/>
                <w:sz w:val="28"/>
                <w:lang w:val="en-US"/>
              </w:rPr>
              <w:object w:dxaOrig="380" w:dyaOrig="360">
                <v:shape id="_x0000_i1029" type="#_x0000_t75" style="width:18.75pt;height:18pt" o:ole="">
                  <v:imagedata r:id="rId10" o:title=""/>
                </v:shape>
                <o:OLEObject Type="Embed" ProgID="Equation.3" ShapeID="_x0000_i1029" DrawAspect="Content" ObjectID="_1366439562" r:id="rId11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uk-UA"/>
              </w:rPr>
            </w:pPr>
            <w:r w:rsidRPr="004006E1">
              <w:rPr>
                <w:color w:val="FF0000"/>
                <w:sz w:val="28"/>
                <w:lang w:val="uk-UA"/>
              </w:rPr>
              <w:t xml:space="preserve">  </w:t>
            </w:r>
            <w:r w:rsidRPr="004006E1">
              <w:rPr>
                <w:color w:val="FF0000"/>
                <w:sz w:val="28"/>
                <w:lang w:val="en-US"/>
              </w:rPr>
              <w:t>y</w:t>
            </w:r>
            <w:r w:rsidRPr="004006E1">
              <w:rPr>
                <w:color w:val="FF0000"/>
                <w:sz w:val="28"/>
                <w:lang w:val="uk-UA"/>
              </w:rPr>
              <w:t xml:space="preserve"> = 3</w:t>
            </w:r>
            <w:r w:rsidRPr="004006E1">
              <w:rPr>
                <w:color w:val="FF0000"/>
                <w:position w:val="-8"/>
                <w:sz w:val="28"/>
                <w:lang w:val="en-US"/>
              </w:rPr>
              <w:object w:dxaOrig="380" w:dyaOrig="360">
                <v:shape id="_x0000_i1030" type="#_x0000_t75" style="width:18.75pt;height:18pt" o:ole="">
                  <v:imagedata r:id="rId12" o:title=""/>
                </v:shape>
                <o:OLEObject Type="Embed" ProgID="Equation.3" ShapeID="_x0000_i1030" DrawAspect="Content" ObjectID="_1366439563" r:id="rId13"/>
              </w:object>
            </w:r>
            <w:r w:rsidRPr="004006E1">
              <w:rPr>
                <w:color w:val="FF0000"/>
                <w:sz w:val="28"/>
                <w:lang w:val="uk-UA"/>
              </w:rPr>
              <w:t xml:space="preserve"> </w:t>
            </w:r>
          </w:p>
          <w:p w:rsidR="00642F7A" w:rsidRPr="004006E1" w:rsidRDefault="00642F7A" w:rsidP="00A566A8">
            <w:pPr>
              <w:rPr>
                <w:color w:val="00B050"/>
                <w:sz w:val="28"/>
                <w:lang w:val="uk-UA"/>
              </w:rPr>
            </w:pPr>
            <w:r w:rsidRPr="004006E1">
              <w:rPr>
                <w:color w:val="00B050"/>
                <w:sz w:val="28"/>
                <w:lang w:val="uk-UA"/>
              </w:rPr>
              <w:t xml:space="preserve">  </w:t>
            </w:r>
            <w:r w:rsidRPr="004006E1">
              <w:rPr>
                <w:color w:val="00B050"/>
                <w:sz w:val="28"/>
                <w:lang w:val="en-US"/>
              </w:rPr>
              <w:t>y</w:t>
            </w:r>
            <w:r w:rsidRPr="004006E1">
              <w:rPr>
                <w:color w:val="00B050"/>
                <w:sz w:val="28"/>
                <w:lang w:val="uk-UA"/>
              </w:rPr>
              <w:t xml:space="preserve"> = 1/3</w:t>
            </w:r>
            <w:r w:rsidRPr="004006E1">
              <w:rPr>
                <w:color w:val="00B050"/>
                <w:position w:val="-8"/>
                <w:sz w:val="28"/>
                <w:lang w:val="en-US"/>
              </w:rPr>
              <w:object w:dxaOrig="380" w:dyaOrig="360">
                <v:shape id="_x0000_i1031" type="#_x0000_t75" style="width:18.75pt;height:18pt" o:ole="">
                  <v:imagedata r:id="rId14" o:title=""/>
                </v:shape>
                <o:OLEObject Type="Embed" ProgID="Equation.3" ShapeID="_x0000_i1031" DrawAspect="Content" ObjectID="_1366439564" r:id="rId15"/>
              </w:object>
            </w:r>
            <w:r w:rsidRPr="004006E1">
              <w:rPr>
                <w:color w:val="00B050"/>
                <w:sz w:val="28"/>
                <w:lang w:val="uk-UA"/>
              </w:rPr>
              <w:t xml:space="preserve"> </w:t>
            </w:r>
          </w:p>
          <w:p w:rsidR="00642F7A" w:rsidRPr="004006E1" w:rsidRDefault="00642F7A" w:rsidP="00A566A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4006E1">
              <w:rPr>
                <w:b/>
                <w:bCs/>
                <w:sz w:val="28"/>
                <w:lang w:val="en-US"/>
              </w:rPr>
              <w:t>y</w:t>
            </w:r>
            <w:r w:rsidRPr="004006E1">
              <w:rPr>
                <w:b/>
                <w:bCs/>
                <w:sz w:val="28"/>
                <w:lang w:val="uk-UA"/>
              </w:rPr>
              <w:t xml:space="preserve"> = </w:t>
            </w:r>
            <w:r w:rsidRPr="004006E1">
              <w:rPr>
                <w:b/>
                <w:bCs/>
                <w:sz w:val="28"/>
                <w:lang w:val="en-US"/>
              </w:rPr>
              <w:t>k</w:t>
            </w:r>
            <w:r w:rsidRPr="004006E1">
              <w:rPr>
                <w:b/>
                <w:bCs/>
                <w:sz w:val="28"/>
                <w:lang w:val="uk-UA"/>
              </w:rPr>
              <w:t xml:space="preserve"> </w:t>
            </w:r>
            <w:r w:rsidRPr="004006E1">
              <w:rPr>
                <w:b/>
                <w:bCs/>
                <w:sz w:val="28"/>
                <w:lang w:val="en-US"/>
              </w:rPr>
              <w:t>f</w:t>
            </w:r>
            <w:r w:rsidRPr="004006E1">
              <w:rPr>
                <w:b/>
                <w:bCs/>
                <w:sz w:val="28"/>
                <w:lang w:val="uk-UA"/>
              </w:rPr>
              <w:t>(</w:t>
            </w:r>
            <w:r w:rsidRPr="004006E1">
              <w:rPr>
                <w:b/>
                <w:bCs/>
                <w:sz w:val="28"/>
                <w:lang w:val="en-US"/>
              </w:rPr>
              <w:t>x</w:t>
            </w:r>
            <w:r w:rsidRPr="004006E1">
              <w:rPr>
                <w:b/>
                <w:bCs/>
                <w:sz w:val="28"/>
                <w:lang w:val="uk-UA"/>
              </w:rPr>
              <w:t xml:space="preserve">)  коли </w:t>
            </w:r>
            <w:r w:rsidRPr="004006E1">
              <w:rPr>
                <w:b/>
                <w:bCs/>
                <w:sz w:val="28"/>
                <w:lang w:val="en-US"/>
              </w:rPr>
              <w:t>k</w:t>
            </w:r>
            <w:r w:rsidRPr="004006E1">
              <w:rPr>
                <w:b/>
                <w:bCs/>
                <w:sz w:val="28"/>
                <w:lang w:val="uk-UA"/>
              </w:rPr>
              <w:t>&gt;1,    0&lt;</w:t>
            </w:r>
            <w:r w:rsidRPr="004006E1">
              <w:rPr>
                <w:b/>
                <w:bCs/>
                <w:sz w:val="28"/>
                <w:lang w:val="en-US"/>
              </w:rPr>
              <w:t>k</w:t>
            </w:r>
            <w:r w:rsidRPr="004006E1">
              <w:rPr>
                <w:b/>
                <w:bCs/>
                <w:sz w:val="28"/>
                <w:lang w:val="uk-UA"/>
              </w:rPr>
              <w:t>&lt;1.</w:t>
            </w:r>
          </w:p>
          <w:p w:rsidR="00642F7A" w:rsidRPr="004006E1" w:rsidRDefault="00642F7A" w:rsidP="00A566A8">
            <w:pPr>
              <w:rPr>
                <w:sz w:val="28"/>
                <w:lang w:val="uk-UA"/>
              </w:rPr>
            </w:pP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 xml:space="preserve">            </w: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>1. Будуємо графік</w:t>
            </w:r>
            <w:r w:rsidRPr="004006E1">
              <w:rPr>
                <w:sz w:val="28"/>
              </w:rPr>
              <w:t xml:space="preserve"> </w:t>
            </w:r>
            <w:r w:rsidRPr="004006E1">
              <w:rPr>
                <w:sz w:val="28"/>
                <w:lang w:val="uk-UA"/>
              </w:rPr>
              <w:t xml:space="preserve">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E90218" w:rsidRDefault="00642F7A" w:rsidP="00A566A8">
            <w:pPr>
              <w:tabs>
                <w:tab w:val="left" w:pos="8400"/>
              </w:tabs>
              <w:rPr>
                <w:sz w:val="28"/>
              </w:rPr>
            </w:pPr>
            <w:r w:rsidRPr="004006E1">
              <w:rPr>
                <w:sz w:val="28"/>
                <w:lang w:val="uk-UA"/>
              </w:rPr>
              <w:t>ІV.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 xml:space="preserve"> 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  <w:lang w:val="uk-UA"/>
              </w:rPr>
              <w:t xml:space="preserve"> = </w:t>
            </w:r>
            <w:r w:rsidRPr="004006E1">
              <w:rPr>
                <w:position w:val="-8"/>
                <w:sz w:val="28"/>
                <w:lang w:val="en-US"/>
              </w:rPr>
              <w:object w:dxaOrig="380" w:dyaOrig="360">
                <v:shape id="_x0000_i1032" type="#_x0000_t75" style="width:18.75pt;height:18pt" o:ole="">
                  <v:imagedata r:id="rId10" o:title=""/>
                </v:shape>
                <o:OLEObject Type="Embed" ProgID="Equation.3" ShapeID="_x0000_i1032" DrawAspect="Content" ObjectID="_1366439565" r:id="rId16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uk-UA"/>
              </w:rPr>
            </w:pPr>
            <w:r w:rsidRPr="004006E1">
              <w:rPr>
                <w:color w:val="FF0000"/>
                <w:sz w:val="28"/>
                <w:lang w:val="uk-UA"/>
              </w:rPr>
              <w:t xml:space="preserve">  </w:t>
            </w:r>
            <w:r w:rsidRPr="004006E1">
              <w:rPr>
                <w:color w:val="FF0000"/>
                <w:sz w:val="28"/>
                <w:lang w:val="en-US"/>
              </w:rPr>
              <w:t>y</w:t>
            </w:r>
            <w:r w:rsidRPr="004006E1">
              <w:rPr>
                <w:color w:val="FF0000"/>
                <w:sz w:val="28"/>
                <w:lang w:val="uk-UA"/>
              </w:rPr>
              <w:t xml:space="preserve"> = </w:t>
            </w:r>
            <w:r w:rsidRPr="004006E1">
              <w:rPr>
                <w:color w:val="FF0000"/>
                <w:position w:val="-8"/>
                <w:sz w:val="28"/>
                <w:lang w:val="en-US"/>
              </w:rPr>
              <w:object w:dxaOrig="499" w:dyaOrig="360">
                <v:shape id="_x0000_i1033" type="#_x0000_t75" style="width:24.75pt;height:18pt" o:ole="">
                  <v:imagedata r:id="rId17" o:title=""/>
                </v:shape>
                <o:OLEObject Type="Embed" ProgID="Equation.3" ShapeID="_x0000_i1033" DrawAspect="Content" ObjectID="_1366439566" r:id="rId18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00B050"/>
                <w:sz w:val="28"/>
                <w:lang w:val="uk-UA"/>
              </w:rPr>
            </w:pPr>
            <w:r w:rsidRPr="004006E1">
              <w:rPr>
                <w:color w:val="00B050"/>
                <w:sz w:val="28"/>
                <w:lang w:val="uk-UA"/>
              </w:rPr>
              <w:t xml:space="preserve">  </w:t>
            </w:r>
            <w:r w:rsidRPr="004006E1">
              <w:rPr>
                <w:color w:val="00B050"/>
                <w:sz w:val="28"/>
                <w:lang w:val="en-US"/>
              </w:rPr>
              <w:t>y</w:t>
            </w:r>
            <w:r w:rsidRPr="004006E1">
              <w:rPr>
                <w:color w:val="00B050"/>
                <w:sz w:val="28"/>
                <w:lang w:val="uk-UA"/>
              </w:rPr>
              <w:t xml:space="preserve"> = </w:t>
            </w:r>
            <w:r w:rsidRPr="004006E1">
              <w:rPr>
                <w:color w:val="00B050"/>
                <w:position w:val="-8"/>
                <w:sz w:val="28"/>
                <w:lang w:val="en-US"/>
              </w:rPr>
              <w:object w:dxaOrig="720" w:dyaOrig="360">
                <v:shape id="_x0000_i1034" type="#_x0000_t75" style="width:36pt;height:18pt" o:ole="">
                  <v:imagedata r:id="rId19" o:title=""/>
                </v:shape>
                <o:OLEObject Type="Embed" ProgID="Equation.3" ShapeID="_x0000_i1034" DrawAspect="Content" ObjectID="_1366439567" r:id="rId20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4006E1">
              <w:rPr>
                <w:b/>
                <w:bCs/>
                <w:sz w:val="28"/>
                <w:lang w:val="en-US"/>
              </w:rPr>
              <w:t>y</w:t>
            </w:r>
            <w:r w:rsidRPr="004006E1">
              <w:rPr>
                <w:b/>
                <w:bCs/>
                <w:sz w:val="28"/>
                <w:lang w:val="uk-UA"/>
              </w:rPr>
              <w:t xml:space="preserve"> = </w:t>
            </w:r>
            <w:r w:rsidRPr="004006E1">
              <w:rPr>
                <w:b/>
                <w:bCs/>
                <w:sz w:val="28"/>
                <w:lang w:val="en-US"/>
              </w:rPr>
              <w:t>f</w:t>
            </w:r>
            <w:r w:rsidRPr="004006E1">
              <w:rPr>
                <w:b/>
                <w:bCs/>
                <w:sz w:val="28"/>
                <w:lang w:val="uk-UA"/>
              </w:rPr>
              <w:t>(</w:t>
            </w:r>
            <w:r w:rsidRPr="004006E1">
              <w:rPr>
                <w:b/>
                <w:bCs/>
                <w:sz w:val="28"/>
                <w:lang w:val="en-US"/>
              </w:rPr>
              <w:t>kx</w:t>
            </w:r>
            <w:r w:rsidRPr="004006E1">
              <w:rPr>
                <w:b/>
                <w:bCs/>
                <w:sz w:val="28"/>
                <w:lang w:val="uk-UA"/>
              </w:rPr>
              <w:t xml:space="preserve">) коли </w:t>
            </w:r>
            <w:r w:rsidRPr="004006E1">
              <w:rPr>
                <w:b/>
                <w:bCs/>
                <w:sz w:val="28"/>
                <w:lang w:val="en-US"/>
              </w:rPr>
              <w:t>k</w:t>
            </w:r>
            <w:r w:rsidRPr="004006E1">
              <w:rPr>
                <w:b/>
                <w:bCs/>
                <w:sz w:val="28"/>
                <w:lang w:val="uk-UA"/>
              </w:rPr>
              <w:t>&gt;1,         0&lt;</w:t>
            </w:r>
            <w:r w:rsidRPr="004006E1">
              <w:rPr>
                <w:b/>
                <w:bCs/>
                <w:sz w:val="28"/>
                <w:lang w:val="en-US"/>
              </w:rPr>
              <w:t>k</w:t>
            </w:r>
            <w:r w:rsidRPr="004006E1">
              <w:rPr>
                <w:b/>
                <w:bCs/>
                <w:sz w:val="28"/>
                <w:lang w:val="uk-UA"/>
              </w:rPr>
              <w:t>&lt;1.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uk-UA"/>
              </w:rPr>
              <w:t xml:space="preserve">            </w: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>1. Будуємо графік</w:t>
            </w:r>
            <w:r w:rsidRPr="004006E1">
              <w:rPr>
                <w:sz w:val="28"/>
              </w:rPr>
              <w:t xml:space="preserve"> </w:t>
            </w:r>
            <w:r w:rsidRPr="004006E1">
              <w:rPr>
                <w:sz w:val="28"/>
                <w:lang w:val="uk-UA"/>
              </w:rPr>
              <w:t xml:space="preserve">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E90218" w:rsidRDefault="00642F7A" w:rsidP="00A566A8">
            <w:pPr>
              <w:pStyle w:val="Heading5"/>
              <w:rPr>
                <w:color w:val="FF0000"/>
              </w:rPr>
            </w:pPr>
          </w:p>
          <w:p w:rsidR="00642F7A" w:rsidRPr="00E90218" w:rsidRDefault="00642F7A" w:rsidP="00A566A8">
            <w:pPr>
              <w:pStyle w:val="Heading5"/>
              <w:rPr>
                <w:color w:val="FF0000"/>
              </w:rPr>
            </w:pPr>
          </w:p>
          <w:p w:rsidR="00642F7A" w:rsidRPr="00E90218" w:rsidRDefault="00642F7A" w:rsidP="00A566A8">
            <w:pPr>
              <w:pStyle w:val="Heading5"/>
              <w:rPr>
                <w:color w:val="FF0000"/>
              </w:rPr>
            </w:pPr>
          </w:p>
          <w:p w:rsidR="00642F7A" w:rsidRPr="00E90218" w:rsidRDefault="00642F7A" w:rsidP="00A566A8">
            <w:pPr>
              <w:pStyle w:val="Heading5"/>
              <w:rPr>
                <w:color w:val="FF0000"/>
              </w:rPr>
            </w:pPr>
          </w:p>
          <w:p w:rsidR="00642F7A" w:rsidRPr="00E90218" w:rsidRDefault="00642F7A" w:rsidP="00A566A8">
            <w:pPr>
              <w:pStyle w:val="Heading5"/>
              <w:rPr>
                <w:color w:val="FF0000"/>
              </w:rPr>
            </w:pPr>
          </w:p>
          <w:p w:rsidR="00642F7A" w:rsidRPr="006635DE" w:rsidRDefault="00642F7A" w:rsidP="00A566A8">
            <w:pPr>
              <w:pStyle w:val="Heading5"/>
              <w:rPr>
                <w:color w:val="FF0000"/>
                <w:sz w:val="28"/>
                <w:lang w:val="uk-UA"/>
              </w:rPr>
            </w:pPr>
            <w:r w:rsidRPr="006635DE">
              <w:rPr>
                <w:color w:val="FF0000"/>
              </w:rPr>
              <w:t>Х – н е с л у х н я н и й !!!</w:t>
            </w: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  <w:lang w:val="en-US"/>
              </w:rPr>
              <w:t>V.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</w:rPr>
              <w:t xml:space="preserve">  </w:t>
            </w:r>
            <w:r w:rsidRPr="004006E1">
              <w:rPr>
                <w:sz w:val="28"/>
                <w:lang w:val="en-US"/>
              </w:rPr>
              <w:t xml:space="preserve">y = </w:t>
            </w:r>
            <w:r w:rsidRPr="004006E1">
              <w:rPr>
                <w:position w:val="-8"/>
                <w:sz w:val="28"/>
                <w:lang w:val="en-US"/>
              </w:rPr>
              <w:object w:dxaOrig="380" w:dyaOrig="360">
                <v:shape id="_x0000_i1035" type="#_x0000_t75" style="width:18.75pt;height:18pt" o:ole="">
                  <v:imagedata r:id="rId10" o:title=""/>
                </v:shape>
                <o:OLEObject Type="Embed" ProgID="Equation.3" ShapeID="_x0000_i1035" DrawAspect="Content" ObjectID="_1366439568" r:id="rId21"/>
              </w:object>
            </w:r>
            <w:r w:rsidRPr="004006E1">
              <w:rPr>
                <w:sz w:val="28"/>
                <w:lang w:val="en-US"/>
              </w:rPr>
              <w:t xml:space="preserve"> 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-</w:t>
            </w:r>
            <w:r w:rsidRPr="004006E1">
              <w:rPr>
                <w:color w:val="FF0000"/>
                <w:position w:val="-8"/>
                <w:sz w:val="28"/>
                <w:lang w:val="en-US"/>
              </w:rPr>
              <w:object w:dxaOrig="380" w:dyaOrig="360">
                <v:shape id="_x0000_i1036" type="#_x0000_t75" style="width:18.75pt;height:18pt" o:ole="">
                  <v:imagedata r:id="rId14" o:title=""/>
                </v:shape>
                <o:OLEObject Type="Embed" ProgID="Equation.3" ShapeID="_x0000_i1036" DrawAspect="Content" ObjectID="_1366439569" r:id="rId22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b/>
                <w:bCs/>
                <w:sz w:val="28"/>
                <w:lang w:val="en-US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- f(x)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en-US"/>
              </w:rPr>
              <w:t xml:space="preserve">            </w: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 xml:space="preserve">1. Будуємо графік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</w:tr>
      <w:tr w:rsidR="00642F7A" w:rsidRPr="004006E1" w:rsidTr="00E90218">
        <w:trPr>
          <w:trHeight w:val="2360"/>
        </w:trPr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  <w:lang w:val="en-US"/>
              </w:rPr>
              <w:t>VI.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</w:rPr>
              <w:t xml:space="preserve">  </w:t>
            </w:r>
            <w:r w:rsidRPr="004006E1">
              <w:rPr>
                <w:sz w:val="28"/>
                <w:lang w:val="en-US"/>
              </w:rPr>
              <w:t>y =</w:t>
            </w:r>
            <w:r w:rsidRPr="004006E1">
              <w:rPr>
                <w:position w:val="-8"/>
                <w:sz w:val="28"/>
                <w:lang w:val="en-US"/>
              </w:rPr>
              <w:object w:dxaOrig="380" w:dyaOrig="360">
                <v:shape id="_x0000_i1037" type="#_x0000_t75" style="width:18.75pt;height:18pt" o:ole="">
                  <v:imagedata r:id="rId10" o:title=""/>
                </v:shape>
                <o:OLEObject Type="Embed" ProgID="Equation.3" ShapeID="_x0000_i1037" DrawAspect="Content" ObjectID="_1366439570" r:id="rId23"/>
              </w:objec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</w:t>
            </w:r>
            <w:r w:rsidRPr="004006E1">
              <w:rPr>
                <w:color w:val="FF0000"/>
                <w:position w:val="-6"/>
                <w:sz w:val="28"/>
                <w:lang w:val="en-US"/>
              </w:rPr>
              <w:object w:dxaOrig="639" w:dyaOrig="340">
                <v:shape id="_x0000_i1038" type="#_x0000_t75" style="width:32.25pt;height:17.25pt" o:ole="">
                  <v:imagedata r:id="rId24" o:title=""/>
                </v:shape>
                <o:OLEObject Type="Embed" ProgID="Equation.3" ShapeID="_x0000_i1038" DrawAspect="Content" ObjectID="_1366439571" r:id="rId25"/>
              </w:object>
            </w:r>
          </w:p>
          <w:p w:rsidR="00642F7A" w:rsidRPr="004006E1" w:rsidRDefault="00642F7A" w:rsidP="00A566A8">
            <w:pPr>
              <w:rPr>
                <w:b/>
                <w:bCs/>
                <w:sz w:val="28"/>
                <w:lang w:val="en-US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f(-x).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</w:p>
        </w:tc>
        <w:tc>
          <w:tcPr>
            <w:tcW w:w="1561" w:type="pct"/>
          </w:tcPr>
          <w:p w:rsidR="00642F7A" w:rsidRPr="004006E1" w:rsidRDefault="00642F7A" w:rsidP="009B137C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en-US"/>
              </w:rPr>
              <w:t xml:space="preserve">            </w:t>
            </w: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 xml:space="preserve">1. Будуємо графік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</w:tr>
      <w:tr w:rsidR="00642F7A" w:rsidRPr="004006E1" w:rsidTr="00E90218"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  <w:lang w:val="en-US"/>
              </w:rPr>
              <w:t>VII.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E90218">
              <w:rPr>
                <w:sz w:val="28"/>
                <w:lang w:val="en-GB"/>
              </w:rPr>
              <w:t xml:space="preserve">  </w:t>
            </w:r>
            <w:r w:rsidRPr="004006E1">
              <w:rPr>
                <w:sz w:val="28"/>
                <w:lang w:val="en-US"/>
              </w:rPr>
              <w:t>y = x</w:t>
            </w:r>
            <w:r w:rsidRPr="004006E1">
              <w:rPr>
                <w:sz w:val="28"/>
                <w:vertAlign w:val="superscript"/>
                <w:lang w:val="en-US"/>
              </w:rPr>
              <w:t>2</w:t>
            </w:r>
            <w:r w:rsidRPr="004006E1">
              <w:rPr>
                <w:sz w:val="28"/>
                <w:lang w:val="en-US"/>
              </w:rPr>
              <w:t xml:space="preserve">-3x-4 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 </w:t>
            </w:r>
            <w:r w:rsidRPr="004006E1">
              <w:rPr>
                <w:color w:val="FF0000"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color w:val="FF0000"/>
                <w:sz w:val="28"/>
                <w:lang w:val="en-US"/>
              </w:rPr>
              <w:t>x</w:t>
            </w:r>
            <w:r w:rsidRPr="004006E1">
              <w:rPr>
                <w:color w:val="FF0000"/>
                <w:sz w:val="28"/>
                <w:vertAlign w:val="superscript"/>
                <w:lang w:val="en-US"/>
              </w:rPr>
              <w:t>2</w:t>
            </w:r>
            <w:r w:rsidRPr="004006E1">
              <w:rPr>
                <w:color w:val="FF0000"/>
                <w:sz w:val="28"/>
                <w:lang w:val="en-US"/>
              </w:rPr>
              <w:t xml:space="preserve">-3x-4 </w:t>
            </w:r>
            <w:r w:rsidRPr="004006E1">
              <w:rPr>
                <w:color w:val="FF0000"/>
                <w:sz w:val="28"/>
                <w:szCs w:val="28"/>
                <w:lang w:val="en-US"/>
              </w:rPr>
              <w:sym w:font="Symbol" w:char="F0EA"/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b/>
                <w:bCs/>
                <w:sz w:val="28"/>
                <w:lang w:val="en-US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</w:t>
            </w:r>
            <w:r w:rsidRPr="004006E1">
              <w:rPr>
                <w:b/>
                <w:bCs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b/>
                <w:bCs/>
                <w:sz w:val="28"/>
                <w:lang w:val="en-US"/>
              </w:rPr>
              <w:t xml:space="preserve">f(x) </w:t>
            </w:r>
            <w:r w:rsidRPr="004006E1">
              <w:rPr>
                <w:b/>
                <w:bCs/>
                <w:sz w:val="28"/>
                <w:szCs w:val="28"/>
                <w:lang w:val="en-US"/>
              </w:rPr>
              <w:sym w:font="Symbol" w:char="F0EA"/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  <w:r w:rsidRPr="004006E1">
              <w:rPr>
                <w:sz w:val="28"/>
                <w:lang w:val="en-US"/>
              </w:rPr>
              <w:t xml:space="preserve">    </w:t>
            </w:r>
          </w:p>
        </w:tc>
        <w:tc>
          <w:tcPr>
            <w:tcW w:w="1561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 xml:space="preserve">1. Будуємо графік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</w:tr>
      <w:tr w:rsidR="00642F7A" w:rsidRPr="004006E1" w:rsidTr="00E90218">
        <w:tc>
          <w:tcPr>
            <w:tcW w:w="1552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4006E1">
              <w:rPr>
                <w:sz w:val="28"/>
                <w:lang w:val="en-US"/>
              </w:rPr>
              <w:t>VIII.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en-US"/>
              </w:rPr>
            </w:pPr>
            <w:r w:rsidRPr="00E90218">
              <w:rPr>
                <w:sz w:val="28"/>
                <w:lang w:val="en-GB"/>
              </w:rPr>
              <w:t xml:space="preserve">  </w:t>
            </w:r>
            <w:r w:rsidRPr="004006E1">
              <w:rPr>
                <w:sz w:val="28"/>
                <w:lang w:val="en-US"/>
              </w:rPr>
              <w:t>y = x</w:t>
            </w:r>
            <w:r w:rsidRPr="004006E1">
              <w:rPr>
                <w:sz w:val="28"/>
                <w:vertAlign w:val="superscript"/>
                <w:lang w:val="en-US"/>
              </w:rPr>
              <w:t>2</w:t>
            </w:r>
            <w:r w:rsidRPr="004006E1">
              <w:rPr>
                <w:sz w:val="28"/>
                <w:lang w:val="en-US"/>
              </w:rPr>
              <w:t xml:space="preserve">-3x-4 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color w:val="FF0000"/>
                <w:sz w:val="28"/>
                <w:lang w:val="en-US"/>
              </w:rPr>
            </w:pPr>
            <w:r w:rsidRPr="004006E1">
              <w:rPr>
                <w:color w:val="FF0000"/>
                <w:sz w:val="28"/>
                <w:lang w:val="en-US"/>
              </w:rPr>
              <w:t xml:space="preserve">  y =  x</w:t>
            </w:r>
            <w:r w:rsidRPr="004006E1">
              <w:rPr>
                <w:color w:val="FF0000"/>
                <w:sz w:val="28"/>
                <w:vertAlign w:val="superscript"/>
                <w:lang w:val="en-US"/>
              </w:rPr>
              <w:t>2</w:t>
            </w:r>
            <w:r w:rsidRPr="004006E1">
              <w:rPr>
                <w:color w:val="FF0000"/>
                <w:sz w:val="28"/>
                <w:lang w:val="en-US"/>
              </w:rPr>
              <w:t>-3</w:t>
            </w:r>
            <w:r w:rsidRPr="004006E1">
              <w:rPr>
                <w:color w:val="FF0000"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color w:val="FF0000"/>
                <w:sz w:val="28"/>
                <w:lang w:val="en-US"/>
              </w:rPr>
              <w:t xml:space="preserve">x </w:t>
            </w:r>
            <w:r w:rsidRPr="004006E1">
              <w:rPr>
                <w:color w:val="FF0000"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color w:val="FF0000"/>
                <w:sz w:val="28"/>
                <w:lang w:val="en-US"/>
              </w:rPr>
              <w:t>- 4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b/>
                <w:bCs/>
                <w:sz w:val="28"/>
                <w:lang w:val="en-US"/>
              </w:rPr>
            </w:pPr>
            <w:r w:rsidRPr="004006E1">
              <w:rPr>
                <w:b/>
                <w:bCs/>
                <w:sz w:val="28"/>
                <w:lang w:val="en-US"/>
              </w:rPr>
              <w:t xml:space="preserve">  y = f(</w:t>
            </w:r>
            <w:r w:rsidRPr="004006E1">
              <w:rPr>
                <w:b/>
                <w:bCs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b/>
                <w:bCs/>
                <w:sz w:val="28"/>
                <w:lang w:val="en-US"/>
              </w:rPr>
              <w:t xml:space="preserve">x </w:t>
            </w:r>
            <w:r w:rsidRPr="004006E1">
              <w:rPr>
                <w:b/>
                <w:bCs/>
                <w:sz w:val="28"/>
                <w:szCs w:val="28"/>
                <w:lang w:val="en-US"/>
              </w:rPr>
              <w:sym w:font="Symbol" w:char="F0EA"/>
            </w:r>
            <w:r w:rsidRPr="004006E1">
              <w:rPr>
                <w:b/>
                <w:bCs/>
                <w:sz w:val="28"/>
                <w:lang w:val="en-US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  <w:tc>
          <w:tcPr>
            <w:tcW w:w="1561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  <w:tc>
          <w:tcPr>
            <w:tcW w:w="1887" w:type="pct"/>
          </w:tcPr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vertAlign w:val="superscript"/>
              </w:rPr>
            </w:pPr>
            <w:r w:rsidRPr="004006E1">
              <w:rPr>
                <w:sz w:val="28"/>
                <w:lang w:val="uk-UA"/>
              </w:rPr>
              <w:t xml:space="preserve">1. Будуємо графік </w:t>
            </w:r>
            <w:r w:rsidRPr="004006E1">
              <w:rPr>
                <w:sz w:val="28"/>
                <w:lang w:val="en-US"/>
              </w:rPr>
              <w:t>y</w:t>
            </w:r>
            <w:r w:rsidRPr="004006E1">
              <w:rPr>
                <w:sz w:val="28"/>
              </w:rPr>
              <w:t>=</w:t>
            </w:r>
            <w:r w:rsidRPr="004006E1">
              <w:rPr>
                <w:sz w:val="28"/>
                <w:lang w:val="en-US"/>
              </w:rPr>
              <w:t>f</w:t>
            </w:r>
            <w:r w:rsidRPr="004006E1">
              <w:rPr>
                <w:sz w:val="28"/>
              </w:rPr>
              <w:t>(</w:t>
            </w:r>
            <w:r w:rsidRPr="004006E1">
              <w:rPr>
                <w:sz w:val="28"/>
                <w:lang w:val="en-US"/>
              </w:rPr>
              <w:t>x</w:t>
            </w:r>
            <w:r w:rsidRPr="004006E1">
              <w:rPr>
                <w:sz w:val="28"/>
              </w:rPr>
              <w:t>)</w:t>
            </w:r>
          </w:p>
          <w:p w:rsidR="00642F7A" w:rsidRPr="004006E1" w:rsidRDefault="00642F7A" w:rsidP="00A566A8">
            <w:pPr>
              <w:tabs>
                <w:tab w:val="left" w:pos="8400"/>
              </w:tabs>
              <w:rPr>
                <w:sz w:val="28"/>
                <w:lang w:val="uk-UA"/>
              </w:rPr>
            </w:pPr>
          </w:p>
        </w:tc>
      </w:tr>
    </w:tbl>
    <w:p w:rsidR="00642F7A" w:rsidRPr="009B137C" w:rsidRDefault="00642F7A">
      <w:pPr>
        <w:rPr>
          <w:lang w:val="uk-UA"/>
        </w:rPr>
      </w:pPr>
    </w:p>
    <w:sectPr w:rsidR="00642F7A" w:rsidRPr="009B137C" w:rsidSect="00E8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7C"/>
    <w:rsid w:val="001E6C31"/>
    <w:rsid w:val="004006E1"/>
    <w:rsid w:val="00436F12"/>
    <w:rsid w:val="00642F7A"/>
    <w:rsid w:val="006635DE"/>
    <w:rsid w:val="008901C6"/>
    <w:rsid w:val="009B137C"/>
    <w:rsid w:val="00A566A8"/>
    <w:rsid w:val="00A60B84"/>
    <w:rsid w:val="00D36ED7"/>
    <w:rsid w:val="00E805E1"/>
    <w:rsid w:val="00E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E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B137C"/>
    <w:pPr>
      <w:keepNext/>
      <w:tabs>
        <w:tab w:val="left" w:pos="8400"/>
      </w:tabs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37C"/>
    <w:pPr>
      <w:keepNext/>
      <w:tabs>
        <w:tab w:val="left" w:pos="8400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137C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137C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dcterms:created xsi:type="dcterms:W3CDTF">2009-12-13T05:40:00Z</dcterms:created>
  <dcterms:modified xsi:type="dcterms:W3CDTF">2011-05-09T06:46:00Z</dcterms:modified>
</cp:coreProperties>
</file>